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53" w:rsidRPr="00A318A1" w:rsidRDefault="00614953" w:rsidP="00A318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18A1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318A1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318A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Pr="00A318A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Pr="00A318A1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614953" w:rsidRPr="00A318A1" w:rsidRDefault="00614953" w:rsidP="00A318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00"/>
        <w:gridCol w:w="11610"/>
      </w:tblGrid>
      <w:tr w:rsidR="00614953" w:rsidRPr="008277F0" w:rsidTr="00A318A1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МКУК «ЦБДО»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РОДИЧЕВСКОГО СЕЛЬСКОГО ПОСЕЛЕНИЯ КОТЕЛЬНИЧСКОГО РАЙОНА КИРОВСКОЙ ОБЛАСТИ</w:t>
            </w:r>
          </w:p>
        </w:tc>
      </w:tr>
      <w:tr w:rsidR="00614953" w:rsidRPr="008277F0" w:rsidTr="00A318A1">
        <w:trPr>
          <w:tblCellSpacing w:w="15" w:type="dxa"/>
        </w:trPr>
        <w:tc>
          <w:tcPr>
            <w:tcW w:w="2250" w:type="dxa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Российская Федерация, 612632, Кировская обл, Родичи д, УЛ 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>ТРУДА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, 2 , +7 (83342) 47251 , rodichi62@mail.ru</w:t>
            </w:r>
          </w:p>
        </w:tc>
      </w:tr>
      <w:tr w:rsidR="00614953" w:rsidRPr="008277F0" w:rsidTr="00A318A1">
        <w:trPr>
          <w:tblCellSpacing w:w="15" w:type="dxa"/>
        </w:trPr>
        <w:tc>
          <w:tcPr>
            <w:tcW w:w="2250" w:type="dxa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43130056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>61</w:t>
            </w:r>
          </w:p>
        </w:tc>
      </w:tr>
      <w:tr w:rsidR="00614953" w:rsidRPr="008277F0" w:rsidTr="00A318A1">
        <w:trPr>
          <w:tblCellSpacing w:w="15" w:type="dxa"/>
        </w:trPr>
        <w:tc>
          <w:tcPr>
            <w:tcW w:w="2250" w:type="dxa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431301001</w:t>
            </w:r>
          </w:p>
        </w:tc>
      </w:tr>
      <w:tr w:rsidR="00614953" w:rsidRPr="008277F0" w:rsidTr="00A318A1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33619424</w:t>
            </w:r>
          </w:p>
        </w:tc>
      </w:tr>
    </w:tbl>
    <w:p w:rsidR="00614953" w:rsidRPr="00A318A1" w:rsidRDefault="00614953" w:rsidP="00A318A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8"/>
        <w:gridCol w:w="584"/>
        <w:gridCol w:w="975"/>
        <w:gridCol w:w="608"/>
        <w:gridCol w:w="1535"/>
        <w:gridCol w:w="1469"/>
        <w:gridCol w:w="828"/>
        <w:gridCol w:w="751"/>
        <w:gridCol w:w="1319"/>
        <w:gridCol w:w="15"/>
        <w:gridCol w:w="1690"/>
        <w:gridCol w:w="13"/>
        <w:gridCol w:w="94"/>
        <w:gridCol w:w="82"/>
        <w:gridCol w:w="1127"/>
        <w:gridCol w:w="16"/>
        <w:gridCol w:w="1298"/>
        <w:gridCol w:w="19"/>
        <w:gridCol w:w="822"/>
        <w:gridCol w:w="887"/>
      </w:tblGrid>
      <w:tr w:rsidR="00614953" w:rsidRPr="008277F0" w:rsidTr="000E73C2"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10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14953" w:rsidRPr="008277F0" w:rsidTr="000E73C2"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график осуществления</w:t>
            </w:r>
          </w:p>
          <w:p w:rsidR="00614953" w:rsidRPr="00A318A1" w:rsidRDefault="00614953" w:rsidP="00A25F19">
            <w:pPr>
              <w:spacing w:after="0" w:line="240" w:lineRule="auto"/>
              <w:ind w:right="791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процедур закупки </w:t>
            </w: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</w:t>
            </w:r>
          </w:p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(месяц, год) </w:t>
            </w: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14953" w:rsidRPr="008277F0" w:rsidTr="000E73C2">
        <w:tc>
          <w:tcPr>
            <w:tcW w:w="1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0801020000201Б2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10,17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5D3DB4" w:rsidRDefault="00614953" w:rsidP="00A318A1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0801020000201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Б244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67,2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0801020000201В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A38C7" w:rsidRDefault="00614953" w:rsidP="00AA38C7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16,633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C86A84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94,003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567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14953" w:rsidRPr="008277F0" w:rsidTr="000E73C2">
        <w:tc>
          <w:tcPr>
            <w:tcW w:w="1338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15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4" w:type="dxa"/>
            <w:gridSpan w:val="4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567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614953" w:rsidRPr="008277F0" w:rsidTr="000E73C2">
        <w:tc>
          <w:tcPr>
            <w:tcW w:w="1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14953" w:rsidRPr="008277F0" w:rsidTr="000E73C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94,003/</w:t>
            </w:r>
          </w:p>
          <w:p w:rsidR="00614953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94,003</w:t>
            </w:r>
          </w:p>
          <w:p w:rsidR="00614953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8B4740">
            <w:pPr>
              <w:spacing w:after="0" w:line="240" w:lineRule="auto"/>
              <w:ind w:left="-900" w:firstLine="90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614953" w:rsidRPr="00A318A1" w:rsidRDefault="00614953" w:rsidP="00A318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62"/>
        <w:gridCol w:w="463"/>
        <w:gridCol w:w="1545"/>
        <w:gridCol w:w="3863"/>
        <w:gridCol w:w="5717"/>
      </w:tblGrid>
      <w:tr w:rsidR="00614953" w:rsidRPr="008277F0" w:rsidTr="00A318A1">
        <w:tc>
          <w:tcPr>
            <w:tcW w:w="1250" w:type="pct"/>
          </w:tcPr>
          <w:p w:rsidR="00614953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Директор МКУК «ЦДБО»</w:t>
            </w:r>
          </w:p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 xml:space="preserve"> Лесникова Любовь Николаевна.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08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A318A1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614953" w:rsidRPr="00A318A1" w:rsidRDefault="00614953" w:rsidP="00A31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17"/>
        <w:gridCol w:w="3090"/>
        <w:gridCol w:w="10043"/>
      </w:tblGrid>
      <w:tr w:rsidR="00614953" w:rsidRPr="008277F0" w:rsidTr="00A318A1">
        <w:tc>
          <w:tcPr>
            <w:tcW w:w="750" w:type="pct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614953" w:rsidRPr="00A318A1" w:rsidRDefault="00614953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614953" w:rsidRPr="00A318A1" w:rsidRDefault="00614953" w:rsidP="00A31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60"/>
        <w:gridCol w:w="3090"/>
      </w:tblGrid>
      <w:tr w:rsidR="00614953" w:rsidRPr="008277F0" w:rsidTr="00A318A1">
        <w:tc>
          <w:tcPr>
            <w:tcW w:w="0" w:type="auto"/>
          </w:tcPr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72"/>
              <w:gridCol w:w="1488"/>
            </w:tblGrid>
            <w:tr w:rsidR="00614953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Лесникова Л.Н.</w:t>
                  </w:r>
                </w:p>
              </w:tc>
            </w:tr>
            <w:tr w:rsidR="00614953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8334247251</w:t>
                  </w:r>
                </w:p>
              </w:tc>
            </w:tr>
            <w:tr w:rsidR="00614953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8334247251</w:t>
                  </w:r>
                </w:p>
              </w:tc>
            </w:tr>
            <w:tr w:rsidR="00614953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14953" w:rsidRPr="00A318A1" w:rsidRDefault="00614953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rodichi62@mail.ru</w:t>
                  </w:r>
                </w:p>
              </w:tc>
            </w:tr>
          </w:tbl>
          <w:p w:rsidR="00614953" w:rsidRPr="00A318A1" w:rsidRDefault="00614953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614953" w:rsidRDefault="00614953">
      <w:bookmarkStart w:id="0" w:name="_GoBack"/>
      <w:bookmarkEnd w:id="0"/>
    </w:p>
    <w:sectPr w:rsidR="00614953" w:rsidSect="000E73C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A1"/>
    <w:rsid w:val="000E73C2"/>
    <w:rsid w:val="00185497"/>
    <w:rsid w:val="00187521"/>
    <w:rsid w:val="002A0734"/>
    <w:rsid w:val="00322BBA"/>
    <w:rsid w:val="00374D90"/>
    <w:rsid w:val="0037651F"/>
    <w:rsid w:val="004005D5"/>
    <w:rsid w:val="005D3DB4"/>
    <w:rsid w:val="00614953"/>
    <w:rsid w:val="00686B4C"/>
    <w:rsid w:val="00695F39"/>
    <w:rsid w:val="00762715"/>
    <w:rsid w:val="007F277E"/>
    <w:rsid w:val="008277F0"/>
    <w:rsid w:val="008B4740"/>
    <w:rsid w:val="00931110"/>
    <w:rsid w:val="00944E49"/>
    <w:rsid w:val="009F0B65"/>
    <w:rsid w:val="00A25F19"/>
    <w:rsid w:val="00A318A1"/>
    <w:rsid w:val="00A607BA"/>
    <w:rsid w:val="00A657C6"/>
    <w:rsid w:val="00AA38C7"/>
    <w:rsid w:val="00AF21CF"/>
    <w:rsid w:val="00C20C2F"/>
    <w:rsid w:val="00C8226D"/>
    <w:rsid w:val="00C86A84"/>
    <w:rsid w:val="00C95E82"/>
    <w:rsid w:val="00CF58E4"/>
    <w:rsid w:val="00D369E5"/>
    <w:rsid w:val="00E36033"/>
    <w:rsid w:val="00EC2186"/>
    <w:rsid w:val="00FA1C4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377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Grossbuh</cp:lastModifiedBy>
  <cp:revision>8</cp:revision>
  <cp:lastPrinted>2017-04-14T12:05:00Z</cp:lastPrinted>
  <dcterms:created xsi:type="dcterms:W3CDTF">2016-12-08T09:13:00Z</dcterms:created>
  <dcterms:modified xsi:type="dcterms:W3CDTF">2017-04-14T12:12:00Z</dcterms:modified>
</cp:coreProperties>
</file>